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211F" w14:textId="77777777" w:rsidR="009318E1" w:rsidRDefault="003D369D" w:rsidP="00FB758E">
      <w:pPr>
        <w:pStyle w:val="Title"/>
        <w:rPr>
          <w:rFonts w:cs="Calibri"/>
          <w:szCs w:val="52"/>
        </w:rPr>
      </w:pPr>
      <w:bookmarkStart w:id="0" w:name="_GoBack"/>
      <w:bookmarkEnd w:id="0"/>
      <w:r>
        <w:rPr>
          <w:rFonts w:cs="Calibri"/>
          <w:szCs w:val="52"/>
        </w:rPr>
        <w:t>DOCUMENT TITLE</w:t>
      </w:r>
    </w:p>
    <w:p w14:paraId="4E465450" w14:textId="77777777" w:rsidR="00FB758E" w:rsidRPr="00FB758E" w:rsidRDefault="00FB758E" w:rsidP="00FB758E"/>
    <w:p w14:paraId="7B1D67C9" w14:textId="77777777" w:rsidR="009318E1" w:rsidRPr="00E472C4" w:rsidRDefault="009318E1" w:rsidP="00E472C4">
      <w:pPr>
        <w:pStyle w:val="Heading1"/>
      </w:pPr>
      <w:r w:rsidRPr="00E472C4">
        <w:t>Heading 1</w:t>
      </w:r>
    </w:p>
    <w:p w14:paraId="32238B59" w14:textId="77777777" w:rsidR="009318E1" w:rsidRPr="00FB758E" w:rsidRDefault="009318E1" w:rsidP="00FB758E">
      <w:pPr>
        <w:rPr>
          <w:rFonts w:ascii="Calibri" w:eastAsia="Arial" w:hAnsi="Calibri" w:cs="Calibri"/>
        </w:rPr>
      </w:pPr>
      <w:r w:rsidRPr="00FB758E">
        <w:rPr>
          <w:rFonts w:ascii="Calibri" w:eastAsia="Arial" w:hAnsi="Calibri" w:cs="Calibri"/>
        </w:rPr>
        <w:t>Lorem ipsum dolor sit amet, consectetuer adipiscing elit. Maecenas porttitor congue massa.</w:t>
      </w:r>
    </w:p>
    <w:p w14:paraId="18A59C97" w14:textId="77777777" w:rsidR="009318E1" w:rsidRPr="00FB758E" w:rsidRDefault="009318E1" w:rsidP="00FB758E">
      <w:pPr>
        <w:rPr>
          <w:rFonts w:ascii="Calibri" w:eastAsia="Arial" w:hAnsi="Calibri" w:cs="Calibri"/>
        </w:rPr>
      </w:pPr>
    </w:p>
    <w:p w14:paraId="24751CBB" w14:textId="77777777" w:rsidR="009318E1" w:rsidRPr="003D369D" w:rsidRDefault="009318E1" w:rsidP="00FB758E">
      <w:pPr>
        <w:pStyle w:val="Heading2"/>
        <w:rPr>
          <w:rFonts w:cs="Calibri"/>
          <w:b/>
          <w:bCs/>
          <w:szCs w:val="32"/>
        </w:rPr>
      </w:pPr>
      <w:r w:rsidRPr="003D369D">
        <w:rPr>
          <w:rFonts w:cs="Calibri"/>
          <w:bCs/>
          <w:szCs w:val="32"/>
        </w:rPr>
        <w:t>Heading 2</w:t>
      </w:r>
    </w:p>
    <w:p w14:paraId="3BDBFD89" w14:textId="77777777" w:rsidR="009318E1" w:rsidRPr="00FB758E" w:rsidRDefault="009318E1" w:rsidP="00FB758E">
      <w:pPr>
        <w:rPr>
          <w:rFonts w:ascii="Calibri" w:eastAsia="Arial" w:hAnsi="Calibri" w:cs="Calibri"/>
        </w:rPr>
      </w:pPr>
      <w:r w:rsidRPr="00FB758E">
        <w:rPr>
          <w:rFonts w:ascii="Calibri" w:eastAsia="Arial" w:hAnsi="Calibri" w:cs="Calibri"/>
        </w:rPr>
        <w:t>Lorem ipsum dolor sit amet, consectetuer adipiscing elit. Maecenas porttitor congue massa.</w:t>
      </w:r>
    </w:p>
    <w:p w14:paraId="019A552D" w14:textId="77777777" w:rsidR="009318E1" w:rsidRPr="00FB758E" w:rsidRDefault="009318E1" w:rsidP="00FB758E">
      <w:pPr>
        <w:rPr>
          <w:rFonts w:ascii="Calibri" w:eastAsia="Arial" w:hAnsi="Calibri" w:cs="Calibri"/>
        </w:rPr>
      </w:pPr>
    </w:p>
    <w:p w14:paraId="18C2621D" w14:textId="77777777" w:rsidR="009318E1" w:rsidRPr="00BF791F" w:rsidRDefault="009318E1" w:rsidP="00BF791F">
      <w:pPr>
        <w:pStyle w:val="Heading3"/>
      </w:pPr>
      <w:r w:rsidRPr="00BF791F">
        <w:t>Heading 3</w:t>
      </w:r>
    </w:p>
    <w:p w14:paraId="743A9FF1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816C8BE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 xml:space="preserve">Nunc viverra imperdiet enim. </w:t>
      </w:r>
    </w:p>
    <w:p w14:paraId="6D1FD758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 xml:space="preserve">Fusce est. </w:t>
      </w:r>
    </w:p>
    <w:p w14:paraId="79953F41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>Vivamus a tellus.</w:t>
      </w:r>
    </w:p>
    <w:p w14:paraId="6DA89D37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78A449E1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Pellentesque habitant morbi tristique senectus et netus et malesuada fames ac turpis egestas. Proin pharetra nonummy pede. Mauris et orci.</w:t>
      </w:r>
    </w:p>
    <w:p w14:paraId="51B3232A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6058E7C9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Aenean nec lorem. In porttitor. Donec laoreet nonummy augue.</w:t>
      </w:r>
    </w:p>
    <w:p w14:paraId="4DC0E894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7CA75871" w14:textId="77777777" w:rsidR="00F31EC1" w:rsidRPr="00F31EC1" w:rsidRDefault="009318E1" w:rsidP="00F31EC1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Suspendisse dui purus, scelerisque at, vulputate vitae, pretium mattis, nunc. Mauris eget neque at sem venenatis eleifend. Ut nonummy.</w:t>
      </w:r>
    </w:p>
    <w:sectPr w:rsidR="00F31EC1" w:rsidRPr="00F31EC1" w:rsidSect="00094E2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024" w:right="994" w:bottom="1440" w:left="806" w:header="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2464" w14:textId="77777777" w:rsidR="00184A2B" w:rsidRDefault="00184A2B" w:rsidP="00525B25">
      <w:r>
        <w:separator/>
      </w:r>
    </w:p>
  </w:endnote>
  <w:endnote w:type="continuationSeparator" w:id="0">
    <w:p w14:paraId="386817A8" w14:textId="77777777" w:rsidR="00184A2B" w:rsidRDefault="00184A2B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4083" w14:textId="77777777" w:rsidR="00094E28" w:rsidRDefault="00094E28" w:rsidP="00094E28">
    <w:pPr>
      <w:pStyle w:val="Footer"/>
      <w:jc w:val="center"/>
    </w:pPr>
    <w:r>
      <w:rPr>
        <w:noProof/>
      </w:rPr>
      <w:drawing>
        <wp:inline distT="0" distB="0" distL="0" distR="0" wp14:anchorId="042F9883" wp14:editId="30FA9CBA">
          <wp:extent cx="4688840" cy="602569"/>
          <wp:effectExtent l="0" t="0" r="0" b="7620"/>
          <wp:docPr id="36" name="Picture 36" descr="Footer Tagline&#10;&#10;60 Years of Giving, CFC Blue Star Logo, Donate Today at givecfc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Footer Tagline&#10;&#10;60 Years of Giving, CFC Blue Star Logo, Donate Today at givecfc.org">
                    <a:hlinkClick r:id="rId1"/>
                  </pic:cNvPr>
                  <pic:cNvPicPr/>
                </pic:nvPicPr>
                <pic:blipFill rotWithShape="1">
                  <a:blip r:embed="rId2"/>
                  <a:srcRect l="11506"/>
                  <a:stretch/>
                </pic:blipFill>
                <pic:spPr bwMode="auto">
                  <a:xfrm>
                    <a:off x="0" y="0"/>
                    <a:ext cx="5005952" cy="643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F691" w14:textId="77777777" w:rsidR="001349CA" w:rsidRDefault="00FB758E" w:rsidP="003D369D">
    <w:pPr>
      <w:autoSpaceDE w:val="0"/>
      <w:autoSpaceDN w:val="0"/>
      <w:adjustRightInd w:val="0"/>
      <w:ind w:left="-90" w:right="990" w:firstLine="90"/>
      <w:jc w:val="right"/>
    </w:pPr>
    <w:r>
      <w:rPr>
        <w:noProof/>
      </w:rPr>
      <w:drawing>
        <wp:inline distT="0" distB="0" distL="0" distR="0" wp14:anchorId="4B97BF4F" wp14:editId="179324B3">
          <wp:extent cx="5298845" cy="602615"/>
          <wp:effectExtent l="0" t="0" r="0" b="0"/>
          <wp:docPr id="35" name="Picture 35" descr="Footer Tagline&#10;&#10;60 Years of Giving, CFC Blue Star Logo, Donate Today at givecfc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Footer Tagline&#10;&#10;60 Years of Giving, CFC Blue Star Logo, Donate Today at givecfc.or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78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9C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4BAB" w14:textId="77777777" w:rsidR="00184A2B" w:rsidRDefault="00184A2B" w:rsidP="00525B25">
      <w:r>
        <w:separator/>
      </w:r>
    </w:p>
  </w:footnote>
  <w:footnote w:type="continuationSeparator" w:id="0">
    <w:p w14:paraId="0CF6EEF0" w14:textId="77777777" w:rsidR="00184A2B" w:rsidRDefault="00184A2B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E9A5" w14:textId="77777777" w:rsidR="00525B25" w:rsidRDefault="00525B25"/>
  <w:p w14:paraId="003F5269" w14:textId="77777777" w:rsidR="00525B25" w:rsidRDefault="00094E28">
    <w:r>
      <w:rPr>
        <w:noProof/>
      </w:rPr>
      <w:drawing>
        <wp:inline distT="0" distB="0" distL="0" distR="0" wp14:anchorId="7E990AC0" wp14:editId="503E6182">
          <wp:extent cx="6065821" cy="1455538"/>
          <wp:effectExtent l="0" t="0" r="5080" b="5080"/>
          <wp:docPr id="37" name="Picture 37" descr="Header&#10;&#10;You Can be the Face of Change, CFC Red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&#10;&#10;You Can be the Face of Change, CFC Red Star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687" cy="148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0965" w14:textId="77777777" w:rsidR="00491D13" w:rsidRDefault="002C4D62" w:rsidP="002C4D62">
    <w:pPr>
      <w:pStyle w:val="Header"/>
      <w:ind w:left="-1080"/>
    </w:pPr>
    <w:r w:rsidRPr="002C4D62">
      <w:rPr>
        <w:sz w:val="10"/>
        <w:szCs w:val="10"/>
      </w:rPr>
      <w:br/>
    </w:r>
  </w:p>
  <w:p w14:paraId="376250AB" w14:textId="77777777" w:rsidR="002C4D62" w:rsidRDefault="00FB758E" w:rsidP="00FB758E">
    <w:pPr>
      <w:pStyle w:val="Header"/>
      <w:ind w:left="-270"/>
    </w:pPr>
    <w:r>
      <w:rPr>
        <w:noProof/>
      </w:rPr>
      <w:drawing>
        <wp:inline distT="0" distB="0" distL="0" distR="0" wp14:anchorId="195B5BD2" wp14:editId="60DE4F5E">
          <wp:extent cx="6065821" cy="1455538"/>
          <wp:effectExtent l="0" t="0" r="5080" b="5080"/>
          <wp:docPr id="34" name="Picture 34" descr="Header&#10;&#10;You Can be the Face of Change, CFC Red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&#10;&#10;You Can be the Face of Change, CFC Red Star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687" cy="148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B"/>
    <w:rsid w:val="00000365"/>
    <w:rsid w:val="000626D7"/>
    <w:rsid w:val="00094E28"/>
    <w:rsid w:val="00094E92"/>
    <w:rsid w:val="000B0313"/>
    <w:rsid w:val="000E6A22"/>
    <w:rsid w:val="001045F7"/>
    <w:rsid w:val="0011201A"/>
    <w:rsid w:val="00124611"/>
    <w:rsid w:val="001349CA"/>
    <w:rsid w:val="00150D73"/>
    <w:rsid w:val="001618E3"/>
    <w:rsid w:val="00184A2B"/>
    <w:rsid w:val="00186E12"/>
    <w:rsid w:val="001A0C84"/>
    <w:rsid w:val="001C22E7"/>
    <w:rsid w:val="00242250"/>
    <w:rsid w:val="002538FF"/>
    <w:rsid w:val="00257B5C"/>
    <w:rsid w:val="00293BB1"/>
    <w:rsid w:val="002B43E7"/>
    <w:rsid w:val="002C4D62"/>
    <w:rsid w:val="002E04DF"/>
    <w:rsid w:val="002F7BB8"/>
    <w:rsid w:val="003327A1"/>
    <w:rsid w:val="00352290"/>
    <w:rsid w:val="00353AB0"/>
    <w:rsid w:val="00380E50"/>
    <w:rsid w:val="00393F66"/>
    <w:rsid w:val="00396DE5"/>
    <w:rsid w:val="003D369D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57617"/>
    <w:rsid w:val="00576444"/>
    <w:rsid w:val="005B1894"/>
    <w:rsid w:val="005C1193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1E9C"/>
    <w:rsid w:val="007F2B63"/>
    <w:rsid w:val="00811596"/>
    <w:rsid w:val="00855A14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17C7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C09B8"/>
    <w:rsid w:val="00AF6BD2"/>
    <w:rsid w:val="00B134D1"/>
    <w:rsid w:val="00B34057"/>
    <w:rsid w:val="00B56219"/>
    <w:rsid w:val="00B8525A"/>
    <w:rsid w:val="00B9273F"/>
    <w:rsid w:val="00BB1D96"/>
    <w:rsid w:val="00BF014A"/>
    <w:rsid w:val="00BF791F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C6D1E"/>
    <w:rsid w:val="00DF1B1A"/>
    <w:rsid w:val="00E01D4F"/>
    <w:rsid w:val="00E04476"/>
    <w:rsid w:val="00E12073"/>
    <w:rsid w:val="00E472C4"/>
    <w:rsid w:val="00E51E9B"/>
    <w:rsid w:val="00E63868"/>
    <w:rsid w:val="00E949BC"/>
    <w:rsid w:val="00EE61F9"/>
    <w:rsid w:val="00EF3C8C"/>
    <w:rsid w:val="00F10FA8"/>
    <w:rsid w:val="00F21437"/>
    <w:rsid w:val="00F25768"/>
    <w:rsid w:val="00F31EC1"/>
    <w:rsid w:val="00F34A32"/>
    <w:rsid w:val="00FA60AD"/>
    <w:rsid w:val="00FB758E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E7F30"/>
  <w15:docId w15:val="{052CA562-E161-4D34-B90C-FFBA3BA9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2C4"/>
    <w:pPr>
      <w:keepNext/>
      <w:keepLines/>
      <w:outlineLvl w:val="0"/>
    </w:pPr>
    <w:rPr>
      <w:rFonts w:ascii="Calibri" w:eastAsiaTheme="majorEastAsia" w:hAnsi="Calibri"/>
      <w:color w:val="003479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F"/>
    <w:pPr>
      <w:keepNext/>
      <w:keepLines/>
      <w:spacing w:before="40"/>
      <w:outlineLvl w:val="1"/>
    </w:pPr>
    <w:rPr>
      <w:rFonts w:ascii="Calibri" w:eastAsiaTheme="majorEastAsia" w:hAnsi="Calibri"/>
      <w:color w:val="003479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91F"/>
    <w:pPr>
      <w:keepNext/>
      <w:keepLines/>
      <w:spacing w:before="40"/>
      <w:outlineLvl w:val="2"/>
    </w:pPr>
    <w:rPr>
      <w:rFonts w:ascii="Calibri" w:eastAsia="MS PGothic" w:hAnsi="Calibri"/>
      <w:color w:val="003479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472C4"/>
    <w:rPr>
      <w:rFonts w:ascii="Calibri" w:eastAsiaTheme="majorEastAsia" w:hAnsi="Calibri" w:cs="Arial"/>
      <w:color w:val="003479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91F"/>
    <w:rPr>
      <w:rFonts w:ascii="Calibri" w:eastAsiaTheme="majorEastAsia" w:hAnsi="Calibri" w:cs="Arial"/>
      <w:color w:val="003479" w:themeColor="text2"/>
      <w:sz w:val="32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BF791F"/>
    <w:pPr>
      <w:spacing w:after="120"/>
    </w:pPr>
    <w:rPr>
      <w:rFonts w:ascii="Calibri" w:eastAsia="MS PGothic" w:hAnsi="Calibri"/>
      <w:color w:val="003479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91F"/>
    <w:rPr>
      <w:rFonts w:ascii="Calibri" w:eastAsia="MS PGothic" w:hAnsi="Calibri" w:cs="Arial"/>
      <w:color w:val="003479" w:themeColor="text2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791F"/>
    <w:rPr>
      <w:rFonts w:ascii="Calibri" w:eastAsia="MS PGothic" w:hAnsi="Calibri" w:cs="Arial"/>
      <w:color w:val="003479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ivecf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ysha.Hatch\OneDrive%20-%20Global%20Impact\Documents\CFC%202022\2022-CFC-Document-Template.dotx" TargetMode="External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purl.org/dc/dcmitype/"/>
    <ds:schemaRef ds:uri="http://schemas.microsoft.com/office/2006/metadata/properties"/>
    <ds:schemaRef ds:uri="a3d9c4eb-70de-4e31-914b-7e7fe73a2a9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4bf4a41-59e7-495d-a21b-9709e46e6e9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2022-CFC-Document-Template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</vt:lpstr>
    </vt:vector>
  </TitlesOfParts>
  <Manager/>
  <Company>Combined Federal Campaign</Company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Latysha Hatch</dc:creator>
  <cp:keywords>Combined Federal Campaign</cp:keywords>
  <dc:description/>
  <cp:lastModifiedBy>Latysha Hatch</cp:lastModifiedBy>
  <cp:revision>1</cp:revision>
  <dcterms:created xsi:type="dcterms:W3CDTF">2022-07-20T19:36:00Z</dcterms:created>
  <dcterms:modified xsi:type="dcterms:W3CDTF">2022-07-20T19:37:00Z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